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3F461" w14:textId="77777777" w:rsidR="005737C7" w:rsidRPr="00D23C08" w:rsidRDefault="00EA1282" w:rsidP="00EA1282">
      <w:pPr>
        <w:tabs>
          <w:tab w:val="left" w:pos="5387"/>
        </w:tabs>
        <w:ind w:left="-284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pict w14:anchorId="48A989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6pt;height:90pt">
            <v:imagedata r:id="rId6" o:title="NPO_Headers_800x120px_NPO"/>
          </v:shape>
        </w:pict>
      </w:r>
      <w:r w:rsidR="00825617">
        <w:rPr>
          <w:b/>
          <w:sz w:val="44"/>
          <w:szCs w:val="44"/>
        </w:rPr>
        <w:br/>
      </w:r>
      <w:r w:rsidR="005737C7" w:rsidRPr="00D23C08">
        <w:rPr>
          <w:b/>
          <w:sz w:val="44"/>
          <w:szCs w:val="44"/>
        </w:rPr>
        <w:t xml:space="preserve">NATIONALE </w:t>
      </w:r>
      <w:r w:rsidR="00247680">
        <w:rPr>
          <w:b/>
          <w:sz w:val="44"/>
          <w:szCs w:val="44"/>
        </w:rPr>
        <w:t>DAGEN</w:t>
      </w:r>
      <w:r w:rsidR="005737C7" w:rsidRPr="00D23C08">
        <w:rPr>
          <w:b/>
          <w:sz w:val="44"/>
          <w:szCs w:val="44"/>
        </w:rPr>
        <w:t xml:space="preserve"> NPO 20</w:t>
      </w:r>
      <w:r w:rsidR="006A63F0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8</w:t>
      </w:r>
    </w:p>
    <w:p w14:paraId="5152EBBA" w14:textId="77777777" w:rsidR="005737C7" w:rsidRPr="00EA1282" w:rsidRDefault="00EA1282" w:rsidP="00EA1282">
      <w:pPr>
        <w:ind w:left="-284"/>
        <w:jc w:val="center"/>
        <w:rPr>
          <w:sz w:val="40"/>
          <w:szCs w:val="40"/>
        </w:rPr>
      </w:pPr>
      <w:r w:rsidRPr="00EA1282">
        <w:rPr>
          <w:sz w:val="40"/>
          <w:szCs w:val="40"/>
        </w:rPr>
        <w:t>i</w:t>
      </w:r>
      <w:r w:rsidR="005737C7" w:rsidRPr="00EA1282">
        <w:rPr>
          <w:sz w:val="40"/>
          <w:szCs w:val="40"/>
        </w:rPr>
        <w:t>nformatie geschonken bon/duif</w:t>
      </w:r>
    </w:p>
    <w:p w14:paraId="752A2B23" w14:textId="77777777" w:rsidR="005737C7" w:rsidRPr="00EA1282" w:rsidRDefault="005737C7" w:rsidP="00EA1282">
      <w:pPr>
        <w:ind w:left="-284"/>
        <w:rPr>
          <w:b/>
          <w:sz w:val="36"/>
        </w:rPr>
      </w:pPr>
    </w:p>
    <w:p w14:paraId="6DC5E57C" w14:textId="77777777" w:rsidR="005737C7" w:rsidRDefault="005737C7" w:rsidP="00EA1282">
      <w:pPr>
        <w:tabs>
          <w:tab w:val="left" w:pos="2835"/>
        </w:tabs>
        <w:spacing w:line="360" w:lineRule="auto"/>
        <w:ind w:left="851" w:right="-284"/>
        <w:rPr>
          <w:b/>
        </w:rPr>
      </w:pPr>
      <w:r>
        <w:rPr>
          <w:b/>
        </w:rPr>
        <w:t>Naam:</w:t>
      </w:r>
      <w:r>
        <w:rPr>
          <w:b/>
        </w:rPr>
        <w:tab/>
      </w:r>
      <w:r w:rsidR="00EA1282">
        <w:rPr>
          <w:b/>
        </w:rPr>
        <w:tab/>
        <w:t>………………………………………………………………………………</w:t>
      </w:r>
      <w:r>
        <w:rPr>
          <w:b/>
        </w:rPr>
        <w:tab/>
      </w:r>
    </w:p>
    <w:p w14:paraId="5C01A4FB" w14:textId="77777777" w:rsidR="005737C7" w:rsidRPr="0058540B" w:rsidRDefault="005737C7" w:rsidP="00EA1282">
      <w:pPr>
        <w:tabs>
          <w:tab w:val="left" w:pos="2552"/>
        </w:tabs>
        <w:spacing w:line="360" w:lineRule="auto"/>
        <w:ind w:left="851"/>
        <w:rPr>
          <w:b/>
        </w:rPr>
      </w:pPr>
      <w:r>
        <w:rPr>
          <w:b/>
        </w:rPr>
        <w:t>Straat en huisnummer:</w:t>
      </w:r>
      <w:r w:rsidR="00EA1282" w:rsidRPr="00EA1282">
        <w:rPr>
          <w:b/>
        </w:rPr>
        <w:t xml:space="preserve"> </w:t>
      </w:r>
      <w:r w:rsidR="00EA1282">
        <w:rPr>
          <w:b/>
        </w:rPr>
        <w:tab/>
      </w:r>
      <w:r w:rsidR="00EA1282">
        <w:rPr>
          <w:b/>
        </w:rPr>
        <w:t>………………………………………………………………………………</w:t>
      </w:r>
    </w:p>
    <w:p w14:paraId="4623106B" w14:textId="77777777" w:rsidR="005737C7" w:rsidRDefault="005737C7" w:rsidP="00EA1282">
      <w:pPr>
        <w:tabs>
          <w:tab w:val="left" w:pos="2552"/>
        </w:tabs>
        <w:spacing w:line="360" w:lineRule="auto"/>
        <w:ind w:left="851"/>
        <w:rPr>
          <w:b/>
        </w:rPr>
      </w:pPr>
      <w:r>
        <w:rPr>
          <w:b/>
        </w:rPr>
        <w:t>Postcode en Woonplaats:</w:t>
      </w:r>
      <w:r w:rsidR="00EA1282">
        <w:rPr>
          <w:b/>
        </w:rPr>
        <w:t>………………………………………………………………………………</w:t>
      </w:r>
    </w:p>
    <w:p w14:paraId="4A39AD8A" w14:textId="77777777" w:rsidR="005737C7" w:rsidRDefault="005737C7" w:rsidP="00EA1282">
      <w:pPr>
        <w:tabs>
          <w:tab w:val="left" w:pos="3544"/>
        </w:tabs>
        <w:spacing w:line="360" w:lineRule="auto"/>
        <w:ind w:left="851"/>
        <w:rPr>
          <w:b/>
        </w:rPr>
      </w:pPr>
      <w:r>
        <w:rPr>
          <w:b/>
        </w:rPr>
        <w:t>Telefoon:</w:t>
      </w:r>
      <w:r w:rsidR="00EA1282">
        <w:rPr>
          <w:b/>
        </w:rPr>
        <w:tab/>
      </w:r>
      <w:r w:rsidR="00EA1282">
        <w:rPr>
          <w:b/>
        </w:rPr>
        <w:t>………………………………………………………………………………</w:t>
      </w:r>
    </w:p>
    <w:p w14:paraId="21C36AB7" w14:textId="77777777" w:rsidR="00EA1282" w:rsidRDefault="005737C7" w:rsidP="00EA1282">
      <w:pPr>
        <w:tabs>
          <w:tab w:val="left" w:pos="3544"/>
        </w:tabs>
        <w:spacing w:line="360" w:lineRule="auto"/>
        <w:ind w:left="851"/>
        <w:rPr>
          <w:b/>
        </w:rPr>
      </w:pPr>
      <w:r w:rsidRPr="009933C7">
        <w:rPr>
          <w:b/>
        </w:rPr>
        <w:t>E-mail:</w:t>
      </w:r>
      <w:r w:rsidR="00EA1282">
        <w:rPr>
          <w:b/>
        </w:rPr>
        <w:tab/>
      </w:r>
      <w:r w:rsidR="00EA1282">
        <w:rPr>
          <w:b/>
        </w:rPr>
        <w:t>………………………………………………………………………………</w:t>
      </w:r>
    </w:p>
    <w:p w14:paraId="60E1B151" w14:textId="77777777" w:rsidR="005737C7" w:rsidRPr="00E7096B" w:rsidRDefault="005737C7" w:rsidP="00EA1282">
      <w:pPr>
        <w:tabs>
          <w:tab w:val="left" w:pos="3544"/>
        </w:tabs>
        <w:spacing w:line="360" w:lineRule="auto"/>
        <w:ind w:left="851"/>
        <w:rPr>
          <w:b/>
        </w:rPr>
      </w:pPr>
      <w:r w:rsidRPr="00E7096B">
        <w:rPr>
          <w:b/>
        </w:rPr>
        <w:t>Website:</w:t>
      </w:r>
      <w:r w:rsidRPr="00E7096B">
        <w:rPr>
          <w:b/>
        </w:rPr>
        <w:tab/>
      </w:r>
      <w:r w:rsidR="00EA1282">
        <w:rPr>
          <w:b/>
        </w:rPr>
        <w:t>………………………………………………………………………………</w:t>
      </w:r>
      <w:r w:rsidR="00104509">
        <w:rPr>
          <w:b/>
        </w:rPr>
        <w:fldChar w:fldCharType="begin"/>
      </w:r>
      <w:r w:rsidRPr="00E7096B">
        <w:rPr>
          <w:b/>
        </w:rPr>
        <w:instrText xml:space="preserve"> MERGEFIELD website </w:instrText>
      </w:r>
      <w:r w:rsidR="00104509">
        <w:rPr>
          <w:b/>
        </w:rPr>
        <w:fldChar w:fldCharType="end"/>
      </w:r>
    </w:p>
    <w:p w14:paraId="4D5C4B2A" w14:textId="77777777" w:rsidR="005737C7" w:rsidRPr="00E7096B" w:rsidRDefault="005737C7" w:rsidP="00EA1282">
      <w:pPr>
        <w:pBdr>
          <w:bottom w:val="single" w:sz="4" w:space="1" w:color="auto"/>
        </w:pBdr>
        <w:ind w:left="851"/>
        <w:rPr>
          <w:b/>
        </w:rPr>
      </w:pPr>
    </w:p>
    <w:p w14:paraId="68BC62D2" w14:textId="77777777" w:rsidR="005737C7" w:rsidRPr="00E7096B" w:rsidRDefault="005737C7" w:rsidP="00EA1282">
      <w:pPr>
        <w:ind w:left="851"/>
        <w:rPr>
          <w:b/>
        </w:rPr>
      </w:pPr>
    </w:p>
    <w:p w14:paraId="1E2806F4" w14:textId="77777777" w:rsidR="005737C7" w:rsidRDefault="005737C7" w:rsidP="00EA1282">
      <w:pPr>
        <w:ind w:left="851"/>
        <w:rPr>
          <w:b/>
        </w:rPr>
      </w:pPr>
      <w:r>
        <w:rPr>
          <w:b/>
        </w:rPr>
        <w:t>Omschrijving schenking (bon, duif, ringnummer):</w:t>
      </w:r>
    </w:p>
    <w:p w14:paraId="009F915E" w14:textId="77777777" w:rsidR="005737C7" w:rsidRDefault="00104509" w:rsidP="00EA1282">
      <w:pPr>
        <w:ind w:left="851"/>
        <w:rPr>
          <w:b/>
        </w:rPr>
      </w:pPr>
      <w:r w:rsidRPr="00104509">
        <w:rPr>
          <w:noProof/>
        </w:rPr>
        <w:pict w14:anchorId="2B0C12EB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0.2pt;margin-top:8.6pt;width:490.4pt;height:44.45pt;z-index:251658240">
            <v:textbox style="mso-next-textbox:#_x0000_s1032">
              <w:txbxContent>
                <w:p w14:paraId="698EF5F4" w14:textId="77777777" w:rsidR="005737C7" w:rsidRPr="005B1819" w:rsidRDefault="005737C7" w:rsidP="00EA1282">
                  <w:pPr>
                    <w:ind w:left="709"/>
                    <w:rPr>
                      <w:b/>
                    </w:rPr>
                  </w:pPr>
                </w:p>
              </w:txbxContent>
            </v:textbox>
            <w10:wrap type="square"/>
          </v:shape>
        </w:pict>
      </w:r>
    </w:p>
    <w:p w14:paraId="049864A5" w14:textId="77777777" w:rsidR="005737C7" w:rsidRDefault="005737C7" w:rsidP="00EA1282">
      <w:pPr>
        <w:ind w:left="851"/>
        <w:rPr>
          <w:b/>
        </w:rPr>
      </w:pPr>
    </w:p>
    <w:p w14:paraId="6559C8D6" w14:textId="77777777" w:rsidR="005737C7" w:rsidRDefault="005737C7" w:rsidP="00EA1282">
      <w:pPr>
        <w:ind w:left="851"/>
        <w:rPr>
          <w:b/>
        </w:rPr>
      </w:pPr>
    </w:p>
    <w:p w14:paraId="407A963D" w14:textId="77777777" w:rsidR="005737C7" w:rsidRDefault="005737C7" w:rsidP="00EA1282">
      <w:pPr>
        <w:ind w:left="851"/>
        <w:rPr>
          <w:b/>
        </w:rPr>
      </w:pPr>
    </w:p>
    <w:p w14:paraId="39E26A3E" w14:textId="77777777" w:rsidR="005737C7" w:rsidRDefault="005737C7" w:rsidP="00EA1282">
      <w:pPr>
        <w:ind w:left="851"/>
        <w:rPr>
          <w:b/>
        </w:rPr>
      </w:pPr>
    </w:p>
    <w:p w14:paraId="3E129C53" w14:textId="77777777" w:rsidR="005737C7" w:rsidRDefault="005737C7" w:rsidP="00EA1282">
      <w:pPr>
        <w:ind w:left="851"/>
        <w:rPr>
          <w:b/>
        </w:rPr>
      </w:pPr>
      <w:r>
        <w:rPr>
          <w:b/>
        </w:rPr>
        <w:t xml:space="preserve">Informatie over deze schenking (geslacht, afstamming, prestaties van ouders, mogelijk eerdere goede nakomelingen uit het ouderkoppel, etc.): </w:t>
      </w:r>
    </w:p>
    <w:p w14:paraId="6B03E0C9" w14:textId="77777777" w:rsidR="005737C7" w:rsidRDefault="00EA1282" w:rsidP="00EA1282">
      <w:pPr>
        <w:ind w:left="851"/>
        <w:rPr>
          <w:b/>
        </w:rPr>
      </w:pPr>
      <w:r w:rsidRPr="00104509">
        <w:rPr>
          <w:noProof/>
        </w:rPr>
        <w:pict w14:anchorId="093E960B">
          <v:shape id="_x0000_s1030" type="#_x0000_t202" style="position:absolute;left:0;text-align:left;margin-left:40.2pt;margin-top:12.65pt;width:490.4pt;height:293.05pt;z-index:251656192">
            <v:textbox style="mso-next-textbox:#_x0000_s1030">
              <w:txbxContent>
                <w:p w14:paraId="0BF63C71" w14:textId="77777777" w:rsidR="005737C7" w:rsidRPr="00BC3256" w:rsidRDefault="005737C7" w:rsidP="005737C7"/>
              </w:txbxContent>
            </v:textbox>
            <w10:wrap type="square"/>
          </v:shape>
        </w:pict>
      </w:r>
    </w:p>
    <w:p w14:paraId="0ED3678C" w14:textId="77777777" w:rsidR="005737C7" w:rsidRDefault="005737C7" w:rsidP="00EA1282">
      <w:pPr>
        <w:ind w:left="851"/>
        <w:rPr>
          <w:b/>
        </w:rPr>
      </w:pPr>
    </w:p>
    <w:p w14:paraId="5F382852" w14:textId="77777777" w:rsidR="005737C7" w:rsidRDefault="005737C7" w:rsidP="00EA1282">
      <w:pPr>
        <w:ind w:left="851"/>
        <w:rPr>
          <w:b/>
        </w:rPr>
      </w:pPr>
    </w:p>
    <w:p w14:paraId="086FB00D" w14:textId="77777777" w:rsidR="005737C7" w:rsidRDefault="005737C7" w:rsidP="00EA1282">
      <w:pPr>
        <w:ind w:left="851"/>
        <w:rPr>
          <w:b/>
        </w:rPr>
      </w:pPr>
    </w:p>
    <w:p w14:paraId="3FC1A988" w14:textId="77777777" w:rsidR="005737C7" w:rsidRDefault="005737C7" w:rsidP="00EA1282">
      <w:pPr>
        <w:ind w:left="851"/>
        <w:rPr>
          <w:b/>
        </w:rPr>
      </w:pPr>
    </w:p>
    <w:p w14:paraId="039192D6" w14:textId="77777777" w:rsidR="005737C7" w:rsidRDefault="005737C7" w:rsidP="00EA1282">
      <w:pPr>
        <w:ind w:left="851"/>
        <w:rPr>
          <w:b/>
        </w:rPr>
      </w:pPr>
    </w:p>
    <w:p w14:paraId="02BAD9B6" w14:textId="77777777" w:rsidR="005737C7" w:rsidRDefault="005737C7" w:rsidP="00EA1282">
      <w:pPr>
        <w:ind w:left="851"/>
        <w:rPr>
          <w:b/>
        </w:rPr>
      </w:pPr>
    </w:p>
    <w:p w14:paraId="553ED6E9" w14:textId="77777777" w:rsidR="005737C7" w:rsidRDefault="005737C7" w:rsidP="00EA1282">
      <w:pPr>
        <w:ind w:left="851"/>
        <w:rPr>
          <w:b/>
        </w:rPr>
      </w:pPr>
    </w:p>
    <w:p w14:paraId="66C78089" w14:textId="77777777" w:rsidR="005737C7" w:rsidRDefault="005737C7" w:rsidP="00EA1282">
      <w:pPr>
        <w:ind w:left="851"/>
        <w:rPr>
          <w:b/>
        </w:rPr>
      </w:pPr>
    </w:p>
    <w:p w14:paraId="0E9AFB16" w14:textId="77777777" w:rsidR="005737C7" w:rsidRDefault="005737C7" w:rsidP="00EA1282">
      <w:pPr>
        <w:ind w:left="851"/>
        <w:rPr>
          <w:b/>
        </w:rPr>
      </w:pPr>
    </w:p>
    <w:p w14:paraId="6A9F435F" w14:textId="77777777" w:rsidR="005737C7" w:rsidRDefault="005737C7" w:rsidP="00EA1282">
      <w:pPr>
        <w:ind w:left="851"/>
        <w:rPr>
          <w:b/>
        </w:rPr>
      </w:pPr>
    </w:p>
    <w:p w14:paraId="7AE87F2E" w14:textId="77777777" w:rsidR="005737C7" w:rsidRDefault="005737C7" w:rsidP="00EA1282">
      <w:pPr>
        <w:ind w:left="851"/>
        <w:rPr>
          <w:b/>
        </w:rPr>
      </w:pPr>
    </w:p>
    <w:p w14:paraId="44640896" w14:textId="77777777" w:rsidR="005737C7" w:rsidRDefault="005737C7" w:rsidP="00EA1282">
      <w:pPr>
        <w:ind w:left="851"/>
        <w:rPr>
          <w:b/>
        </w:rPr>
      </w:pPr>
    </w:p>
    <w:p w14:paraId="4CAA4C84" w14:textId="77777777" w:rsidR="005737C7" w:rsidRDefault="005737C7" w:rsidP="00EA1282">
      <w:pPr>
        <w:ind w:left="851"/>
        <w:rPr>
          <w:b/>
        </w:rPr>
      </w:pPr>
    </w:p>
    <w:p w14:paraId="3C463E9E" w14:textId="77777777" w:rsidR="005737C7" w:rsidRDefault="005737C7" w:rsidP="00EA1282">
      <w:pPr>
        <w:ind w:left="851"/>
        <w:rPr>
          <w:b/>
        </w:rPr>
      </w:pPr>
    </w:p>
    <w:p w14:paraId="6DDD04FE" w14:textId="77777777" w:rsidR="005737C7" w:rsidRDefault="005737C7" w:rsidP="00EA1282">
      <w:pPr>
        <w:ind w:left="851"/>
        <w:rPr>
          <w:b/>
        </w:rPr>
      </w:pPr>
    </w:p>
    <w:p w14:paraId="53157D0F" w14:textId="77777777" w:rsidR="005737C7" w:rsidRDefault="005737C7" w:rsidP="00EA1282">
      <w:pPr>
        <w:ind w:left="851"/>
        <w:rPr>
          <w:b/>
        </w:rPr>
      </w:pPr>
    </w:p>
    <w:p w14:paraId="7A6B7ACB" w14:textId="77777777" w:rsidR="005737C7" w:rsidRDefault="005737C7" w:rsidP="00EA1282">
      <w:pPr>
        <w:ind w:left="851"/>
        <w:rPr>
          <w:b/>
        </w:rPr>
      </w:pPr>
    </w:p>
    <w:p w14:paraId="0852AF7E" w14:textId="77777777" w:rsidR="005737C7" w:rsidRDefault="005737C7" w:rsidP="00EA1282">
      <w:pPr>
        <w:ind w:left="851"/>
        <w:rPr>
          <w:b/>
        </w:rPr>
      </w:pPr>
    </w:p>
    <w:p w14:paraId="67231E0F" w14:textId="77777777" w:rsidR="005737C7" w:rsidRDefault="005737C7" w:rsidP="00EA1282">
      <w:pPr>
        <w:ind w:left="851"/>
        <w:rPr>
          <w:b/>
        </w:rPr>
      </w:pPr>
    </w:p>
    <w:p w14:paraId="49450283" w14:textId="77777777" w:rsidR="005737C7" w:rsidRDefault="005737C7" w:rsidP="00EA1282">
      <w:pPr>
        <w:ind w:left="851"/>
        <w:rPr>
          <w:b/>
        </w:rPr>
      </w:pPr>
    </w:p>
    <w:p w14:paraId="777E25FE" w14:textId="77777777" w:rsidR="005737C7" w:rsidRDefault="005737C7" w:rsidP="00EA1282">
      <w:pPr>
        <w:ind w:left="851"/>
        <w:rPr>
          <w:b/>
        </w:rPr>
      </w:pPr>
    </w:p>
    <w:p w14:paraId="3D846946" w14:textId="77777777" w:rsidR="005737C7" w:rsidRDefault="005737C7" w:rsidP="00EA1282">
      <w:pPr>
        <w:ind w:left="851"/>
        <w:rPr>
          <w:b/>
        </w:rPr>
      </w:pPr>
    </w:p>
    <w:p w14:paraId="1BC780C4" w14:textId="77777777" w:rsidR="00EA1282" w:rsidRDefault="005737C7" w:rsidP="00EA1282">
      <w:pPr>
        <w:ind w:left="851"/>
        <w:rPr>
          <w:b/>
        </w:rPr>
      </w:pPr>
      <w:r>
        <w:rPr>
          <w:b/>
        </w:rPr>
        <w:br w:type="page"/>
      </w:r>
    </w:p>
    <w:p w14:paraId="4FA3ACFA" w14:textId="77777777" w:rsidR="00EA1282" w:rsidRDefault="00EA1282" w:rsidP="00EA1282">
      <w:pPr>
        <w:ind w:left="851"/>
        <w:rPr>
          <w:b/>
        </w:rPr>
      </w:pPr>
    </w:p>
    <w:p w14:paraId="552FE17D" w14:textId="77777777" w:rsidR="00EA1282" w:rsidRDefault="00EA1282" w:rsidP="00EA1282">
      <w:pPr>
        <w:ind w:left="851"/>
        <w:rPr>
          <w:b/>
        </w:rPr>
      </w:pPr>
    </w:p>
    <w:p w14:paraId="28EA5D1E" w14:textId="77777777" w:rsidR="005737C7" w:rsidRDefault="005737C7" w:rsidP="00EA1282">
      <w:pPr>
        <w:ind w:left="851"/>
        <w:rPr>
          <w:b/>
        </w:rPr>
      </w:pPr>
      <w:r>
        <w:rPr>
          <w:b/>
        </w:rPr>
        <w:t xml:space="preserve">Wat zijn uw belangrijkste prestaties van de afgelopen drie jaar: </w:t>
      </w:r>
    </w:p>
    <w:p w14:paraId="4203002B" w14:textId="77777777" w:rsidR="005737C7" w:rsidRDefault="00104509" w:rsidP="00EA1282">
      <w:pPr>
        <w:ind w:left="851"/>
        <w:rPr>
          <w:b/>
        </w:rPr>
      </w:pPr>
      <w:r w:rsidRPr="00104509">
        <w:rPr>
          <w:noProof/>
        </w:rPr>
        <w:pict w14:anchorId="410EE136">
          <v:shape id="_x0000_s1031" type="#_x0000_t202" style="position:absolute;left:0;text-align:left;margin-left:43.8pt;margin-top:6.1pt;width:486.8pt;height:271.5pt;z-index:251657216">
            <v:textbox style="mso-next-textbox:#_x0000_s1031">
              <w:txbxContent>
                <w:p w14:paraId="4D7B03C0" w14:textId="77777777" w:rsidR="005737C7" w:rsidRPr="00E45B70" w:rsidRDefault="005737C7" w:rsidP="005737C7"/>
              </w:txbxContent>
            </v:textbox>
            <w10:wrap type="square"/>
          </v:shape>
        </w:pict>
      </w:r>
    </w:p>
    <w:p w14:paraId="082A5B46" w14:textId="77777777" w:rsidR="005737C7" w:rsidRDefault="005737C7" w:rsidP="00EA1282">
      <w:pPr>
        <w:ind w:left="851"/>
        <w:rPr>
          <w:b/>
        </w:rPr>
      </w:pPr>
    </w:p>
    <w:p w14:paraId="5BFC4440" w14:textId="77777777" w:rsidR="005737C7" w:rsidRDefault="005737C7" w:rsidP="00EA1282">
      <w:pPr>
        <w:ind w:left="851"/>
        <w:rPr>
          <w:b/>
        </w:rPr>
      </w:pPr>
    </w:p>
    <w:p w14:paraId="77D33173" w14:textId="77777777" w:rsidR="005737C7" w:rsidRDefault="005737C7" w:rsidP="00EA1282">
      <w:pPr>
        <w:ind w:left="851"/>
        <w:rPr>
          <w:b/>
        </w:rPr>
      </w:pPr>
    </w:p>
    <w:p w14:paraId="7C1CFFAF" w14:textId="77777777" w:rsidR="005737C7" w:rsidRPr="00EF4B9A" w:rsidRDefault="005737C7" w:rsidP="00EA1282">
      <w:pPr>
        <w:ind w:left="851"/>
        <w:rPr>
          <w:b/>
        </w:rPr>
      </w:pPr>
    </w:p>
    <w:p w14:paraId="7F89E6F7" w14:textId="77777777" w:rsidR="005737C7" w:rsidRDefault="005737C7" w:rsidP="00EA1282">
      <w:pPr>
        <w:ind w:left="851"/>
        <w:rPr>
          <w:b/>
        </w:rPr>
      </w:pPr>
    </w:p>
    <w:p w14:paraId="686E7E73" w14:textId="77777777" w:rsidR="005737C7" w:rsidRDefault="005737C7" w:rsidP="00EA1282">
      <w:pPr>
        <w:ind w:left="851"/>
        <w:rPr>
          <w:b/>
        </w:rPr>
      </w:pPr>
    </w:p>
    <w:p w14:paraId="71F5F131" w14:textId="77777777" w:rsidR="005737C7" w:rsidRDefault="005737C7" w:rsidP="00EA1282">
      <w:pPr>
        <w:ind w:left="851"/>
        <w:rPr>
          <w:b/>
          <w:sz w:val="20"/>
        </w:rPr>
      </w:pPr>
    </w:p>
    <w:p w14:paraId="0332E8D4" w14:textId="77777777" w:rsidR="005737C7" w:rsidRDefault="005737C7" w:rsidP="00EA1282">
      <w:pPr>
        <w:ind w:left="851"/>
        <w:rPr>
          <w:b/>
          <w:sz w:val="20"/>
        </w:rPr>
      </w:pPr>
    </w:p>
    <w:p w14:paraId="531AC297" w14:textId="77777777" w:rsidR="005737C7" w:rsidRDefault="005737C7" w:rsidP="00EA1282">
      <w:pPr>
        <w:ind w:left="851"/>
        <w:rPr>
          <w:b/>
          <w:sz w:val="20"/>
        </w:rPr>
      </w:pPr>
    </w:p>
    <w:p w14:paraId="44A7EFD4" w14:textId="77777777" w:rsidR="005737C7" w:rsidRDefault="005737C7" w:rsidP="00EA1282">
      <w:pPr>
        <w:ind w:left="851"/>
        <w:rPr>
          <w:b/>
          <w:sz w:val="20"/>
        </w:rPr>
      </w:pPr>
    </w:p>
    <w:p w14:paraId="79A861BE" w14:textId="77777777" w:rsidR="005737C7" w:rsidRDefault="005737C7" w:rsidP="00EA1282">
      <w:pPr>
        <w:ind w:left="851"/>
        <w:rPr>
          <w:b/>
          <w:sz w:val="20"/>
        </w:rPr>
      </w:pPr>
    </w:p>
    <w:p w14:paraId="4BBAAC09" w14:textId="77777777" w:rsidR="005737C7" w:rsidRDefault="005737C7" w:rsidP="00EA1282">
      <w:pPr>
        <w:ind w:left="851"/>
        <w:rPr>
          <w:b/>
          <w:sz w:val="20"/>
        </w:rPr>
      </w:pPr>
    </w:p>
    <w:p w14:paraId="5366B268" w14:textId="77777777" w:rsidR="005737C7" w:rsidRDefault="005737C7" w:rsidP="00EA1282">
      <w:pPr>
        <w:ind w:left="851"/>
        <w:rPr>
          <w:b/>
          <w:sz w:val="20"/>
        </w:rPr>
      </w:pPr>
    </w:p>
    <w:p w14:paraId="25D71128" w14:textId="77777777" w:rsidR="005737C7" w:rsidRDefault="005737C7" w:rsidP="00EA1282">
      <w:pPr>
        <w:ind w:left="851"/>
        <w:rPr>
          <w:b/>
          <w:sz w:val="20"/>
        </w:rPr>
      </w:pPr>
    </w:p>
    <w:p w14:paraId="46B9E90C" w14:textId="77777777" w:rsidR="005737C7" w:rsidRDefault="005737C7" w:rsidP="00EA1282">
      <w:pPr>
        <w:ind w:left="851"/>
        <w:rPr>
          <w:b/>
          <w:sz w:val="20"/>
        </w:rPr>
      </w:pPr>
    </w:p>
    <w:p w14:paraId="652E5011" w14:textId="77777777" w:rsidR="005737C7" w:rsidRDefault="005737C7" w:rsidP="00EA1282">
      <w:pPr>
        <w:ind w:left="851"/>
        <w:rPr>
          <w:b/>
          <w:sz w:val="20"/>
        </w:rPr>
      </w:pPr>
    </w:p>
    <w:p w14:paraId="3CC28CCB" w14:textId="77777777" w:rsidR="005737C7" w:rsidRDefault="005737C7" w:rsidP="00EA1282">
      <w:pPr>
        <w:ind w:left="851"/>
        <w:rPr>
          <w:b/>
          <w:sz w:val="20"/>
        </w:rPr>
      </w:pPr>
    </w:p>
    <w:p w14:paraId="0EA021D0" w14:textId="77777777" w:rsidR="005737C7" w:rsidRDefault="005737C7" w:rsidP="00EA1282">
      <w:pPr>
        <w:ind w:left="851"/>
        <w:rPr>
          <w:b/>
          <w:sz w:val="20"/>
        </w:rPr>
      </w:pPr>
    </w:p>
    <w:p w14:paraId="303DE8C7" w14:textId="77777777" w:rsidR="005737C7" w:rsidRDefault="005737C7" w:rsidP="00EA1282">
      <w:pPr>
        <w:ind w:left="851"/>
        <w:rPr>
          <w:b/>
          <w:sz w:val="20"/>
        </w:rPr>
      </w:pPr>
    </w:p>
    <w:p w14:paraId="5217E752" w14:textId="77777777" w:rsidR="005737C7" w:rsidRDefault="005737C7" w:rsidP="00EA1282">
      <w:pPr>
        <w:ind w:left="851"/>
        <w:rPr>
          <w:b/>
          <w:sz w:val="20"/>
        </w:rPr>
      </w:pPr>
    </w:p>
    <w:p w14:paraId="7A120423" w14:textId="77777777" w:rsidR="005737C7" w:rsidRDefault="005737C7" w:rsidP="00EA1282">
      <w:pPr>
        <w:ind w:left="851"/>
        <w:rPr>
          <w:b/>
          <w:sz w:val="20"/>
        </w:rPr>
      </w:pPr>
    </w:p>
    <w:p w14:paraId="20359A45" w14:textId="77777777" w:rsidR="005737C7" w:rsidRDefault="005737C7" w:rsidP="00EA1282">
      <w:pPr>
        <w:ind w:left="851"/>
        <w:rPr>
          <w:b/>
          <w:sz w:val="20"/>
        </w:rPr>
      </w:pPr>
    </w:p>
    <w:p w14:paraId="436BFDBE" w14:textId="77777777" w:rsidR="005737C7" w:rsidRDefault="005737C7" w:rsidP="00EA1282">
      <w:pPr>
        <w:ind w:left="851"/>
        <w:rPr>
          <w:b/>
          <w:sz w:val="20"/>
        </w:rPr>
      </w:pPr>
    </w:p>
    <w:p w14:paraId="20F2301A" w14:textId="77777777" w:rsidR="00EA1282" w:rsidRDefault="00EA1282" w:rsidP="00EA1282">
      <w:pPr>
        <w:ind w:left="851"/>
        <w:rPr>
          <w:b/>
        </w:rPr>
      </w:pPr>
    </w:p>
    <w:p w14:paraId="062C1344" w14:textId="77777777" w:rsidR="00EA1282" w:rsidRDefault="00EA1282" w:rsidP="00EA1282">
      <w:pPr>
        <w:ind w:left="851"/>
        <w:rPr>
          <w:b/>
        </w:rPr>
      </w:pPr>
    </w:p>
    <w:p w14:paraId="63EBC58F" w14:textId="77777777" w:rsidR="005737C7" w:rsidRDefault="005737C7" w:rsidP="00EA1282">
      <w:pPr>
        <w:ind w:left="851"/>
        <w:rPr>
          <w:b/>
        </w:rPr>
      </w:pPr>
      <w:r w:rsidRPr="00E45B70">
        <w:rPr>
          <w:b/>
        </w:rPr>
        <w:t>Informatie over uzelf als liefhebbe</w:t>
      </w:r>
      <w:r>
        <w:rPr>
          <w:b/>
        </w:rPr>
        <w:t>r</w:t>
      </w:r>
      <w:r w:rsidR="00EA1282">
        <w:rPr>
          <w:b/>
        </w:rPr>
        <w:t>:</w:t>
      </w:r>
    </w:p>
    <w:p w14:paraId="6706DF15" w14:textId="77777777" w:rsidR="005737C7" w:rsidRPr="00E45B70" w:rsidRDefault="00104509" w:rsidP="00EA1282">
      <w:pPr>
        <w:ind w:left="851"/>
        <w:rPr>
          <w:b/>
        </w:rPr>
      </w:pPr>
      <w:bookmarkStart w:id="0" w:name="_GoBack"/>
      <w:bookmarkEnd w:id="0"/>
      <w:r>
        <w:rPr>
          <w:b/>
          <w:noProof/>
        </w:rPr>
        <w:pict w14:anchorId="72E2BDD0">
          <v:shape id="_x0000_s1033" type="#_x0000_t202" style="position:absolute;left:0;text-align:left;margin-left:43.8pt;margin-top:2.95pt;width:486.8pt;height:321pt;z-index:251659264">
            <v:textbox style="mso-next-textbox:#_x0000_s1033">
              <w:txbxContent>
                <w:p w14:paraId="09C86615" w14:textId="77777777" w:rsidR="005737C7" w:rsidRPr="00E45B70" w:rsidRDefault="005737C7" w:rsidP="005737C7"/>
              </w:txbxContent>
            </v:textbox>
            <w10:wrap type="square"/>
          </v:shape>
        </w:pict>
      </w:r>
    </w:p>
    <w:p w14:paraId="0DA90432" w14:textId="77777777" w:rsidR="005737C7" w:rsidRDefault="005737C7" w:rsidP="00EA1282">
      <w:pPr>
        <w:ind w:left="851"/>
        <w:rPr>
          <w:b/>
          <w:sz w:val="20"/>
        </w:rPr>
      </w:pPr>
    </w:p>
    <w:p w14:paraId="2812A44B" w14:textId="77777777" w:rsidR="005737C7" w:rsidRDefault="005737C7" w:rsidP="00EA1282">
      <w:pPr>
        <w:ind w:left="851"/>
        <w:rPr>
          <w:sz w:val="20"/>
        </w:rPr>
      </w:pPr>
    </w:p>
    <w:p w14:paraId="6E359893" w14:textId="77777777" w:rsidR="005737C7" w:rsidRDefault="005737C7" w:rsidP="00EA1282">
      <w:pPr>
        <w:ind w:left="851"/>
        <w:rPr>
          <w:sz w:val="20"/>
        </w:rPr>
      </w:pPr>
    </w:p>
    <w:p w14:paraId="192B3C9C" w14:textId="77777777" w:rsidR="005737C7" w:rsidRDefault="005737C7" w:rsidP="00EA1282">
      <w:pPr>
        <w:ind w:left="851"/>
        <w:rPr>
          <w:sz w:val="20"/>
        </w:rPr>
      </w:pPr>
    </w:p>
    <w:p w14:paraId="2AC0F43B" w14:textId="77777777" w:rsidR="005737C7" w:rsidRDefault="005737C7" w:rsidP="00EA1282">
      <w:pPr>
        <w:ind w:left="851"/>
        <w:rPr>
          <w:sz w:val="20"/>
        </w:rPr>
      </w:pPr>
    </w:p>
    <w:p w14:paraId="476640D1" w14:textId="77777777" w:rsidR="005737C7" w:rsidRDefault="005737C7" w:rsidP="00EA1282">
      <w:pPr>
        <w:ind w:left="851"/>
        <w:rPr>
          <w:sz w:val="20"/>
        </w:rPr>
      </w:pPr>
    </w:p>
    <w:p w14:paraId="38D17369" w14:textId="77777777" w:rsidR="005737C7" w:rsidRDefault="005737C7" w:rsidP="00EA1282">
      <w:pPr>
        <w:ind w:left="851"/>
        <w:rPr>
          <w:sz w:val="20"/>
        </w:rPr>
      </w:pPr>
    </w:p>
    <w:p w14:paraId="564542AF" w14:textId="77777777" w:rsidR="005737C7" w:rsidRDefault="005737C7" w:rsidP="00EA1282">
      <w:pPr>
        <w:ind w:left="851"/>
        <w:rPr>
          <w:sz w:val="20"/>
        </w:rPr>
      </w:pPr>
    </w:p>
    <w:p w14:paraId="3A1C0E9D" w14:textId="77777777" w:rsidR="005737C7" w:rsidRDefault="005737C7" w:rsidP="00EA1282">
      <w:pPr>
        <w:ind w:left="851"/>
        <w:rPr>
          <w:sz w:val="20"/>
        </w:rPr>
      </w:pPr>
    </w:p>
    <w:p w14:paraId="61696B1C" w14:textId="77777777" w:rsidR="005737C7" w:rsidRDefault="005737C7" w:rsidP="00EA1282">
      <w:pPr>
        <w:ind w:left="851"/>
        <w:rPr>
          <w:sz w:val="20"/>
        </w:rPr>
      </w:pPr>
    </w:p>
    <w:p w14:paraId="243EF55A" w14:textId="77777777" w:rsidR="005737C7" w:rsidRDefault="005737C7" w:rsidP="00EA1282">
      <w:pPr>
        <w:ind w:left="851"/>
        <w:rPr>
          <w:sz w:val="20"/>
        </w:rPr>
      </w:pPr>
    </w:p>
    <w:p w14:paraId="1E5751EB" w14:textId="77777777" w:rsidR="005737C7" w:rsidRDefault="005737C7" w:rsidP="00EA1282">
      <w:pPr>
        <w:ind w:left="851"/>
        <w:rPr>
          <w:sz w:val="20"/>
        </w:rPr>
      </w:pPr>
    </w:p>
    <w:p w14:paraId="16EE5E25" w14:textId="77777777" w:rsidR="005737C7" w:rsidRDefault="005737C7" w:rsidP="00EA1282">
      <w:pPr>
        <w:ind w:left="851"/>
        <w:rPr>
          <w:sz w:val="20"/>
        </w:rPr>
      </w:pPr>
    </w:p>
    <w:p w14:paraId="519E66A4" w14:textId="77777777" w:rsidR="005737C7" w:rsidRDefault="005737C7" w:rsidP="00EA1282">
      <w:pPr>
        <w:ind w:left="851"/>
        <w:rPr>
          <w:sz w:val="20"/>
        </w:rPr>
      </w:pPr>
    </w:p>
    <w:p w14:paraId="44D47A12" w14:textId="77777777" w:rsidR="005737C7" w:rsidRDefault="005737C7" w:rsidP="00EA1282">
      <w:pPr>
        <w:ind w:left="851"/>
        <w:rPr>
          <w:sz w:val="20"/>
        </w:rPr>
      </w:pPr>
    </w:p>
    <w:p w14:paraId="265BCBDF" w14:textId="77777777" w:rsidR="005737C7" w:rsidRDefault="005737C7" w:rsidP="00EA1282">
      <w:pPr>
        <w:ind w:left="851"/>
        <w:rPr>
          <w:sz w:val="20"/>
        </w:rPr>
      </w:pPr>
    </w:p>
    <w:p w14:paraId="2AA900DB" w14:textId="77777777" w:rsidR="005737C7" w:rsidRDefault="005737C7" w:rsidP="00EA1282">
      <w:pPr>
        <w:ind w:left="851"/>
        <w:rPr>
          <w:sz w:val="20"/>
        </w:rPr>
      </w:pPr>
    </w:p>
    <w:p w14:paraId="3092990B" w14:textId="77777777" w:rsidR="005737C7" w:rsidRDefault="005737C7" w:rsidP="00EA1282">
      <w:pPr>
        <w:ind w:left="851"/>
        <w:rPr>
          <w:sz w:val="20"/>
        </w:rPr>
      </w:pPr>
    </w:p>
    <w:p w14:paraId="0305F96A" w14:textId="77777777" w:rsidR="005737C7" w:rsidRDefault="005737C7" w:rsidP="00EA1282">
      <w:pPr>
        <w:ind w:left="851"/>
        <w:rPr>
          <w:sz w:val="20"/>
        </w:rPr>
      </w:pPr>
    </w:p>
    <w:p w14:paraId="173E16C0" w14:textId="77777777" w:rsidR="005737C7" w:rsidRDefault="005737C7" w:rsidP="00EA1282">
      <w:pPr>
        <w:ind w:left="851"/>
        <w:rPr>
          <w:sz w:val="20"/>
        </w:rPr>
      </w:pPr>
    </w:p>
    <w:p w14:paraId="43FB82EB" w14:textId="77777777" w:rsidR="005737C7" w:rsidRDefault="005737C7" w:rsidP="00EA1282">
      <w:pPr>
        <w:ind w:left="851"/>
        <w:rPr>
          <w:sz w:val="20"/>
        </w:rPr>
      </w:pPr>
    </w:p>
    <w:p w14:paraId="22DA4093" w14:textId="77777777" w:rsidR="005737C7" w:rsidRDefault="005737C7" w:rsidP="00EA1282">
      <w:pPr>
        <w:ind w:left="851"/>
        <w:rPr>
          <w:sz w:val="20"/>
        </w:rPr>
      </w:pPr>
    </w:p>
    <w:p w14:paraId="29EBFAA8" w14:textId="77777777" w:rsidR="005737C7" w:rsidRDefault="005737C7" w:rsidP="00EA1282">
      <w:pPr>
        <w:ind w:left="851"/>
        <w:rPr>
          <w:sz w:val="20"/>
        </w:rPr>
      </w:pPr>
    </w:p>
    <w:p w14:paraId="5CFBBBCC" w14:textId="77777777" w:rsidR="005737C7" w:rsidRDefault="005737C7" w:rsidP="00EA1282">
      <w:pPr>
        <w:ind w:left="851"/>
        <w:rPr>
          <w:sz w:val="20"/>
        </w:rPr>
      </w:pPr>
    </w:p>
    <w:p w14:paraId="406066DD" w14:textId="77777777" w:rsidR="005737C7" w:rsidRDefault="005737C7" w:rsidP="00EA1282">
      <w:pPr>
        <w:ind w:left="851"/>
        <w:rPr>
          <w:sz w:val="20"/>
        </w:rPr>
      </w:pPr>
    </w:p>
    <w:p w14:paraId="4D56F963" w14:textId="77777777" w:rsidR="005737C7" w:rsidRDefault="005737C7" w:rsidP="00EA1282">
      <w:pPr>
        <w:ind w:left="851"/>
        <w:rPr>
          <w:sz w:val="20"/>
        </w:rPr>
      </w:pPr>
    </w:p>
    <w:p w14:paraId="1CAA2149" w14:textId="77777777" w:rsidR="005737C7" w:rsidRDefault="005737C7" w:rsidP="00EA1282">
      <w:pPr>
        <w:ind w:left="851"/>
        <w:rPr>
          <w:sz w:val="20"/>
        </w:rPr>
      </w:pPr>
    </w:p>
    <w:p w14:paraId="45CBAA96" w14:textId="77777777" w:rsidR="005737C7" w:rsidRDefault="005737C7" w:rsidP="00EA1282">
      <w:pPr>
        <w:ind w:left="851"/>
        <w:rPr>
          <w:sz w:val="20"/>
        </w:rPr>
      </w:pPr>
    </w:p>
    <w:p w14:paraId="315C17C2" w14:textId="77777777" w:rsidR="00EA1282" w:rsidRDefault="00EA1282" w:rsidP="00EA1282">
      <w:pPr>
        <w:ind w:left="851"/>
        <w:rPr>
          <w:b/>
        </w:rPr>
      </w:pPr>
    </w:p>
    <w:p w14:paraId="35082A18" w14:textId="77777777" w:rsidR="00EA1282" w:rsidRPr="00EA1282" w:rsidRDefault="00EA1282" w:rsidP="00EA1282">
      <w:pPr>
        <w:ind w:left="851"/>
      </w:pPr>
      <w:r w:rsidRPr="00EA1282">
        <w:t>Stuur ingevuld formulier</w:t>
      </w:r>
      <w:r w:rsidRPr="00EA1282">
        <w:t xml:space="preserve"> naar: </w:t>
      </w:r>
      <w:hyperlink r:id="rId7" w:history="1">
        <w:r w:rsidRPr="00EA1282">
          <w:rPr>
            <w:rStyle w:val="Hyperlink"/>
          </w:rPr>
          <w:t>info@duivensportbond.nl</w:t>
        </w:r>
      </w:hyperlink>
      <w:r w:rsidRPr="00EA1282">
        <w:t>. Graag ontvangen we bij het aanmeldformulier ook</w:t>
      </w:r>
      <w:r w:rsidRPr="00EA1282">
        <w:t>:</w:t>
      </w:r>
    </w:p>
    <w:p w14:paraId="1543B28A" w14:textId="77777777" w:rsidR="00EA1282" w:rsidRPr="00EA1282" w:rsidRDefault="00EA1282" w:rsidP="00EA1282">
      <w:pPr>
        <w:ind w:left="851"/>
      </w:pPr>
    </w:p>
    <w:p w14:paraId="6125071C" w14:textId="77777777" w:rsidR="00EA1282" w:rsidRPr="00EA1282" w:rsidRDefault="00EA1282" w:rsidP="00EA1282">
      <w:pPr>
        <w:ind w:left="851"/>
      </w:pPr>
      <w:r w:rsidRPr="00EA1282">
        <w:t>-  recente foto van uzelf of de combinatie</w:t>
      </w:r>
    </w:p>
    <w:p w14:paraId="648EB91A" w14:textId="77777777" w:rsidR="00EA1282" w:rsidRPr="00EA1282" w:rsidRDefault="00EA1282" w:rsidP="00EA1282">
      <w:pPr>
        <w:ind w:left="851"/>
      </w:pPr>
      <w:r w:rsidRPr="00EA1282">
        <w:t>-  stamboom behorend bij de schenking (wanneer bekend)</w:t>
      </w:r>
    </w:p>
    <w:p w14:paraId="526004EB" w14:textId="77777777" w:rsidR="00EA1282" w:rsidRPr="00EA1282" w:rsidRDefault="00EA1282" w:rsidP="00EA1282">
      <w:pPr>
        <w:ind w:left="851"/>
      </w:pPr>
      <w:r w:rsidRPr="00EA1282">
        <w:t>-  foto van de geschonken duif of de ouders van de duif (wanneer mogelijk)</w:t>
      </w:r>
    </w:p>
    <w:sectPr w:rsidR="00EA1282" w:rsidRPr="00EA1282" w:rsidSect="00EA1282">
      <w:pgSz w:w="11907" w:h="16840" w:code="9"/>
      <w:pgMar w:top="0" w:right="1134" w:bottom="851" w:left="284" w:header="1134" w:footer="851" w:gutter="0"/>
      <w:paperSrc w:first="257" w:other="7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D36C4"/>
    <w:multiLevelType w:val="hybridMultilevel"/>
    <w:tmpl w:val="4EA467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6E18"/>
    <w:rsid w:val="00003E6C"/>
    <w:rsid w:val="000243CA"/>
    <w:rsid w:val="0004146A"/>
    <w:rsid w:val="00092D32"/>
    <w:rsid w:val="0009393C"/>
    <w:rsid w:val="000A18A4"/>
    <w:rsid w:val="000F1B9C"/>
    <w:rsid w:val="00104395"/>
    <w:rsid w:val="00104509"/>
    <w:rsid w:val="00110E63"/>
    <w:rsid w:val="001138B6"/>
    <w:rsid w:val="0012515B"/>
    <w:rsid w:val="0012623A"/>
    <w:rsid w:val="00145461"/>
    <w:rsid w:val="0015656C"/>
    <w:rsid w:val="001A6E3D"/>
    <w:rsid w:val="001B7CBD"/>
    <w:rsid w:val="001D106C"/>
    <w:rsid w:val="001E06CB"/>
    <w:rsid w:val="001F426A"/>
    <w:rsid w:val="001F4DAE"/>
    <w:rsid w:val="002100AC"/>
    <w:rsid w:val="00236846"/>
    <w:rsid w:val="00242F22"/>
    <w:rsid w:val="00247680"/>
    <w:rsid w:val="00281A5D"/>
    <w:rsid w:val="002A55F0"/>
    <w:rsid w:val="002B773D"/>
    <w:rsid w:val="00321A22"/>
    <w:rsid w:val="00324CC1"/>
    <w:rsid w:val="00362293"/>
    <w:rsid w:val="0036276C"/>
    <w:rsid w:val="003637EE"/>
    <w:rsid w:val="003B5DAA"/>
    <w:rsid w:val="003C6E24"/>
    <w:rsid w:val="003F6E92"/>
    <w:rsid w:val="00401963"/>
    <w:rsid w:val="00413E84"/>
    <w:rsid w:val="00457802"/>
    <w:rsid w:val="00464A1E"/>
    <w:rsid w:val="00481E03"/>
    <w:rsid w:val="00496F2C"/>
    <w:rsid w:val="004B59D9"/>
    <w:rsid w:val="004C0D75"/>
    <w:rsid w:val="004C2038"/>
    <w:rsid w:val="00510B3E"/>
    <w:rsid w:val="0052514F"/>
    <w:rsid w:val="00532B05"/>
    <w:rsid w:val="00535C64"/>
    <w:rsid w:val="005603E4"/>
    <w:rsid w:val="005737C7"/>
    <w:rsid w:val="00573908"/>
    <w:rsid w:val="00583272"/>
    <w:rsid w:val="005A3465"/>
    <w:rsid w:val="005A65F1"/>
    <w:rsid w:val="005B3350"/>
    <w:rsid w:val="005B6074"/>
    <w:rsid w:val="005D6587"/>
    <w:rsid w:val="005F3F21"/>
    <w:rsid w:val="005F5510"/>
    <w:rsid w:val="005F6683"/>
    <w:rsid w:val="00600D15"/>
    <w:rsid w:val="00622B20"/>
    <w:rsid w:val="00625BD8"/>
    <w:rsid w:val="00646E2C"/>
    <w:rsid w:val="0069183F"/>
    <w:rsid w:val="0069308E"/>
    <w:rsid w:val="006A63F0"/>
    <w:rsid w:val="006C3D9A"/>
    <w:rsid w:val="00710561"/>
    <w:rsid w:val="00753A97"/>
    <w:rsid w:val="00755AEF"/>
    <w:rsid w:val="0078000A"/>
    <w:rsid w:val="00795870"/>
    <w:rsid w:val="007D4695"/>
    <w:rsid w:val="007E36E6"/>
    <w:rsid w:val="007F2BFE"/>
    <w:rsid w:val="007F45DD"/>
    <w:rsid w:val="007F6019"/>
    <w:rsid w:val="0081672B"/>
    <w:rsid w:val="008229B0"/>
    <w:rsid w:val="00825617"/>
    <w:rsid w:val="0083476F"/>
    <w:rsid w:val="0084475A"/>
    <w:rsid w:val="00846B8F"/>
    <w:rsid w:val="008661CC"/>
    <w:rsid w:val="008964E5"/>
    <w:rsid w:val="008B0861"/>
    <w:rsid w:val="008E6AD1"/>
    <w:rsid w:val="00960AC6"/>
    <w:rsid w:val="00961B73"/>
    <w:rsid w:val="009757BF"/>
    <w:rsid w:val="009853F4"/>
    <w:rsid w:val="009C0953"/>
    <w:rsid w:val="009E72AD"/>
    <w:rsid w:val="009F0FBF"/>
    <w:rsid w:val="009F2CCA"/>
    <w:rsid w:val="009F5C53"/>
    <w:rsid w:val="00A02AD1"/>
    <w:rsid w:val="00A448D2"/>
    <w:rsid w:val="00A47271"/>
    <w:rsid w:val="00A95A37"/>
    <w:rsid w:val="00AD285B"/>
    <w:rsid w:val="00AE1290"/>
    <w:rsid w:val="00AF2E2E"/>
    <w:rsid w:val="00AF4F1B"/>
    <w:rsid w:val="00B02EF7"/>
    <w:rsid w:val="00B04A6F"/>
    <w:rsid w:val="00B100E6"/>
    <w:rsid w:val="00B564F3"/>
    <w:rsid w:val="00B70F62"/>
    <w:rsid w:val="00B715B2"/>
    <w:rsid w:val="00B80297"/>
    <w:rsid w:val="00B85EB4"/>
    <w:rsid w:val="00BB243A"/>
    <w:rsid w:val="00BB37E7"/>
    <w:rsid w:val="00BC0D60"/>
    <w:rsid w:val="00BC2D3B"/>
    <w:rsid w:val="00BD1F3F"/>
    <w:rsid w:val="00BD778C"/>
    <w:rsid w:val="00BE7D89"/>
    <w:rsid w:val="00C16CA4"/>
    <w:rsid w:val="00C20F1E"/>
    <w:rsid w:val="00C665BB"/>
    <w:rsid w:val="00C7778A"/>
    <w:rsid w:val="00CA2310"/>
    <w:rsid w:val="00CC0663"/>
    <w:rsid w:val="00CC678B"/>
    <w:rsid w:val="00CE66E5"/>
    <w:rsid w:val="00D01EBA"/>
    <w:rsid w:val="00D64EC6"/>
    <w:rsid w:val="00D73013"/>
    <w:rsid w:val="00D76409"/>
    <w:rsid w:val="00DB4E4F"/>
    <w:rsid w:val="00DB7D79"/>
    <w:rsid w:val="00DC0965"/>
    <w:rsid w:val="00DC4B19"/>
    <w:rsid w:val="00DE3C21"/>
    <w:rsid w:val="00DF65BE"/>
    <w:rsid w:val="00E14822"/>
    <w:rsid w:val="00E52BF0"/>
    <w:rsid w:val="00E66E18"/>
    <w:rsid w:val="00E7527B"/>
    <w:rsid w:val="00E90AF2"/>
    <w:rsid w:val="00EA1282"/>
    <w:rsid w:val="00EA3360"/>
    <w:rsid w:val="00EB69FA"/>
    <w:rsid w:val="00EE0B6B"/>
    <w:rsid w:val="00EE6A77"/>
    <w:rsid w:val="00F06524"/>
    <w:rsid w:val="00F43339"/>
    <w:rsid w:val="00F52721"/>
    <w:rsid w:val="00FA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E04242E"/>
  <w15:chartTrackingRefBased/>
  <w15:docId w15:val="{0E24D480-8CA3-410E-8765-64C99DAA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5272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3C6E2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E06CB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C0953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EA3360"/>
    <w:rPr>
      <w:color w:val="800080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A1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duivensportbond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pouser01\AppData\Roaming\Microsoft\Sjablonen\brief%20NPO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E2AF8-ECE0-49F1-A024-433C4563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NPO</Template>
  <TotalTime>0</TotalTime>
  <Pages>2</Pages>
  <Words>163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Sjabloon brief NPO</vt:lpstr>
    </vt:vector>
  </TitlesOfParts>
  <Company>Nederlandse Postduivenhouders Organistie</Company>
  <LinksUpToDate>false</LinksUpToDate>
  <CharactersWithSpaces>1060</CharactersWithSpaces>
  <SharedDoc>false</SharedDoc>
  <HLinks>
    <vt:vector size="12" baseType="variant">
      <vt:variant>
        <vt:i4>6488140</vt:i4>
      </vt:variant>
      <vt:variant>
        <vt:i4>8</vt:i4>
      </vt:variant>
      <vt:variant>
        <vt:i4>0</vt:i4>
      </vt:variant>
      <vt:variant>
        <vt:i4>5</vt:i4>
      </vt:variant>
      <vt:variant>
        <vt:lpwstr>mailto:wedvluchten@npoveenendaal.nl</vt:lpwstr>
      </vt:variant>
      <vt:variant>
        <vt:lpwstr/>
      </vt:variant>
      <vt:variant>
        <vt:i4>6488140</vt:i4>
      </vt:variant>
      <vt:variant>
        <vt:i4>3</vt:i4>
      </vt:variant>
      <vt:variant>
        <vt:i4>0</vt:i4>
      </vt:variant>
      <vt:variant>
        <vt:i4>5</vt:i4>
      </vt:variant>
      <vt:variant>
        <vt:lpwstr>mailto:wedvluchten@npoveenendaal.nl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Sjabloon brief NPO</dc:title>
  <dc:subject/>
  <dc:creator>npouser01</dc:creator>
  <cp:keywords/>
  <cp:lastModifiedBy>Jolanda Kros</cp:lastModifiedBy>
  <cp:revision>2</cp:revision>
  <cp:lastPrinted>2011-09-12T10:56:00Z</cp:lastPrinted>
  <dcterms:created xsi:type="dcterms:W3CDTF">2018-11-02T10:48:00Z</dcterms:created>
  <dcterms:modified xsi:type="dcterms:W3CDTF">2018-11-02T10:48:00Z</dcterms:modified>
</cp:coreProperties>
</file>